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D9" w:rsidRDefault="009419D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419D9" w:rsidRPr="002C0AA2" w:rsidRDefault="009419D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419D9" w:rsidRPr="002C0AA2" w:rsidRDefault="009419D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419D9" w:rsidRPr="002C0AA2" w:rsidRDefault="009419D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419D9" w:rsidRPr="002C0AA2" w:rsidRDefault="009419D9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9419D9" w:rsidRDefault="009419D9">
      <w:pPr>
        <w:rPr>
          <w:lang w:val="en-US"/>
        </w:rPr>
      </w:pPr>
    </w:p>
    <w:p w:rsidR="009419D9" w:rsidRDefault="009419D9">
      <w:pPr>
        <w:rPr>
          <w:noProof/>
        </w:rPr>
      </w:pPr>
    </w:p>
    <w:p w:rsidR="009419D9" w:rsidRDefault="009419D9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10.10.2017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9419D9" w:rsidRPr="00A96034" w:rsidRDefault="009419D9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9419D9" w:rsidRDefault="009419D9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9419D9" w:rsidRDefault="009419D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9419D9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2017-06-05T11:10:00Z</cp:lastPrinted>
  <dcterms:created xsi:type="dcterms:W3CDTF">2017-10-02T07:42:00Z</dcterms:created>
  <dcterms:modified xsi:type="dcterms:W3CDTF">2017-10-02T07:42:00Z</dcterms:modified>
</cp:coreProperties>
</file>